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540"/>
        <w:gridCol w:w="3060"/>
      </w:tblGrid>
      <w:tr w:rsidR="00C702F4" w:rsidTr="00EA3E70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C702F4" w:rsidTr="008C2C11">
              <w:trPr>
                <w:cantSplit/>
                <w:trHeight w:hRule="exact" w:val="8010"/>
              </w:trPr>
              <w:tc>
                <w:tcPr>
                  <w:tcW w:w="7200" w:type="dxa"/>
                </w:tcPr>
                <w:p w:rsidR="00C702F4" w:rsidRPr="00BC607B" w:rsidRDefault="006348C7" w:rsidP="00EA3E70">
                  <w:pPr>
                    <w:spacing w:line="240" w:lineRule="auto"/>
                    <w:jc w:val="center"/>
                    <w:rPr>
                      <w:rFonts w:ascii="Impact" w:hAnsi="Impact"/>
                      <w:b/>
                      <w:noProof/>
                      <w:color w:val="262626" w:themeColor="text1" w:themeTint="D9"/>
                      <w:sz w:val="56"/>
                      <w:szCs w:val="56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BC607B">
                    <w:rPr>
                      <w:rFonts w:ascii="Impact" w:hAnsi="Impact"/>
                      <w:b/>
                      <w:noProof/>
                      <w:color w:val="262626" w:themeColor="text1" w:themeTint="D9"/>
                      <w:sz w:val="56"/>
                      <w:szCs w:val="56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Issaquah High School</w:t>
                  </w:r>
                </w:p>
                <w:p w:rsidR="007D466E" w:rsidRDefault="00A05721" w:rsidP="007C41D7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noProof/>
                      <w:color w:val="262626" w:themeColor="text1" w:themeTint="D9"/>
                      <w:sz w:val="64"/>
                      <w:szCs w:val="64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rFonts w:ascii="Impact" w:hAnsi="Impact"/>
                      <w:b/>
                      <w:noProof/>
                      <w:color w:val="262626" w:themeColor="text1" w:themeTint="D9"/>
                      <w:sz w:val="56"/>
                      <w:szCs w:val="56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2018</w:t>
                  </w:r>
                  <w:r w:rsidR="006348C7" w:rsidRPr="00BC607B">
                    <w:rPr>
                      <w:rFonts w:ascii="Impact" w:hAnsi="Impact"/>
                      <w:b/>
                      <w:noProof/>
                      <w:color w:val="262626" w:themeColor="text1" w:themeTint="D9"/>
                      <w:sz w:val="56"/>
                      <w:szCs w:val="56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 xml:space="preserve"> Middle School Camp</w:t>
                  </w:r>
                  <w:r w:rsidR="00EA3E70">
                    <w:rPr>
                      <w:rStyle w:val="Heading4Char"/>
                      <w:rFonts w:ascii="AR JULIAN" w:hAnsi="AR JULIAN"/>
                      <w:b/>
                      <w:color w:val="auto"/>
                      <w:sz w:val="34"/>
                      <w:szCs w:val="34"/>
                    </w:rPr>
                    <w:br/>
                  </w:r>
                  <w:bookmarkStart w:id="0" w:name="_GoBack"/>
                  <w:bookmarkEnd w:id="0"/>
                  <w:r w:rsidR="006E7B3E" w:rsidRPr="00EA3E70">
                    <w:rPr>
                      <w:rStyle w:val="Heading4Char"/>
                      <w:rFonts w:ascii="AR JULIAN" w:hAnsi="AR JULIAN"/>
                      <w:b/>
                      <w:color w:val="auto"/>
                      <w:sz w:val="34"/>
                      <w:szCs w:val="34"/>
                    </w:rPr>
                    <w:t xml:space="preserve">Registration Deadline: </w:t>
                  </w:r>
                  <w:r>
                    <w:rPr>
                      <w:rStyle w:val="Heading4Char"/>
                      <w:rFonts w:ascii="AR JULIAN" w:hAnsi="AR JULIAN"/>
                      <w:b/>
                      <w:color w:val="auto"/>
                      <w:sz w:val="34"/>
                      <w:szCs w:val="34"/>
                    </w:rPr>
                    <w:t>Tuesday May 1, 2018!</w:t>
                  </w:r>
                </w:p>
                <w:p w:rsidR="00EA3E70" w:rsidRPr="007C41D7" w:rsidRDefault="00EA3E70" w:rsidP="007C41D7">
                  <w:pPr>
                    <w:spacing w:line="240" w:lineRule="auto"/>
                    <w:jc w:val="center"/>
                    <w:rPr>
                      <w:rFonts w:ascii="Lucida Handwriting" w:hAnsi="Lucida Handwriting"/>
                      <w:b/>
                      <w:noProof/>
                      <w:color w:val="262626" w:themeColor="text1" w:themeTint="D9"/>
                      <w:sz w:val="64"/>
                      <w:szCs w:val="64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>
                    <w:rPr>
                      <w:noProof/>
                      <w:lang w:eastAsia="en-US"/>
                    </w:rPr>
                    <w:br/>
                  </w:r>
                  <w:r w:rsidRPr="007C41D7">
                    <w:rPr>
                      <w:rFonts w:ascii="AR JULIAN" w:hAnsi="AR JULIAN"/>
                      <w:b/>
                      <w:noProof/>
                      <w:sz w:val="32"/>
                      <w:szCs w:val="32"/>
                      <w:lang w:eastAsia="en-US"/>
                    </w:rPr>
                    <w:t>PAYMENT</w:t>
                  </w:r>
                </w:p>
                <w:p w:rsidR="00EA3E70" w:rsidRPr="007C41D7" w:rsidRDefault="00391FC1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  <w:r w:rsidRPr="00BC607B">
                    <w:rPr>
                      <w:rFonts w:ascii="Cambria" w:hAnsi="Cambria"/>
                      <w:b/>
                      <w:noProof/>
                      <w:color w:val="564180" w:themeColor="accent5" w:themeShade="BF"/>
                      <w:u w:val="single"/>
                      <w:lang w:eastAsia="en-US"/>
                    </w:rPr>
                    <w:t>CAMP COST</w:t>
                  </w:r>
                  <w:r w:rsidR="0035498B">
                    <w:rPr>
                      <w:rFonts w:ascii="Cambria" w:hAnsi="Cambria"/>
                      <w:noProof/>
                      <w:lang w:eastAsia="en-US"/>
                    </w:rPr>
                    <w:br/>
                    <w:t>$65</w:t>
                  </w:r>
                  <w:r w:rsidR="00EA3E70" w:rsidRPr="007C41D7">
                    <w:rPr>
                      <w:rFonts w:ascii="Cambria" w:hAnsi="Cambria"/>
                      <w:noProof/>
                      <w:lang w:eastAsia="en-US"/>
                    </w:rPr>
                    <w:t>.00</w:t>
                  </w:r>
                  <w:r w:rsidR="00EA3E70" w:rsidRPr="007C41D7">
                    <w:rPr>
                      <w:rFonts w:ascii="Cambria" w:hAnsi="Cambria"/>
                      <w:noProof/>
                      <w:lang w:eastAsia="en-US"/>
                    </w:rPr>
                    <w:br/>
                    <w:t>(includes camp t-shirt &amp; skills handout)</w:t>
                  </w:r>
                </w:p>
                <w:p w:rsidR="00EA3E70" w:rsidRPr="007C41D7" w:rsidRDefault="00EA3E70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  <w:r w:rsidRPr="00BC607B">
                    <w:rPr>
                      <w:rFonts w:ascii="Cambria" w:hAnsi="Cambria"/>
                      <w:b/>
                      <w:noProof/>
                      <w:color w:val="564180" w:themeColor="accent5" w:themeShade="BF"/>
                      <w:u w:val="single"/>
                      <w:lang w:eastAsia="en-US"/>
                    </w:rPr>
                    <w:t>MAKE CHECKS PAYABLE TO:</w:t>
                  </w:r>
                  <w:r w:rsidRPr="007C41D7">
                    <w:rPr>
                      <w:rFonts w:ascii="Cambria" w:hAnsi="Cambria"/>
                      <w:noProof/>
                      <w:lang w:eastAsia="en-US"/>
                    </w:rPr>
                    <w:br/>
                    <w:t>Issaquah High School</w:t>
                  </w:r>
                </w:p>
                <w:p w:rsidR="00BC607B" w:rsidRDefault="00EA3E70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  <w:r w:rsidRPr="00BC607B">
                    <w:rPr>
                      <w:rFonts w:ascii="Cambria" w:hAnsi="Cambria"/>
                      <w:b/>
                      <w:noProof/>
                      <w:color w:val="564180" w:themeColor="accent5" w:themeShade="BF"/>
                      <w:u w:val="single"/>
                      <w:lang w:eastAsia="en-US"/>
                    </w:rPr>
                    <w:t>PLEASE MAIL YOUR CHECK TO:</w:t>
                  </w:r>
                  <w:r w:rsidRPr="007C41D7">
                    <w:rPr>
                      <w:rFonts w:ascii="Cambria" w:hAnsi="Cambria"/>
                      <w:noProof/>
                      <w:lang w:eastAsia="en-US"/>
                    </w:rPr>
                    <w:br/>
                  </w:r>
                  <w:r w:rsidR="007D466E">
                    <w:rPr>
                      <w:rFonts w:ascii="Cambria" w:hAnsi="Cambria"/>
                      <w:noProof/>
                      <w:lang w:eastAsia="en-US"/>
                    </w:rPr>
                    <w:t>Attn: Margaret Pfiefle</w:t>
                  </w:r>
                  <w:r w:rsidR="007D466E">
                    <w:rPr>
                      <w:rFonts w:ascii="Cambria" w:hAnsi="Cambria"/>
                      <w:noProof/>
                      <w:lang w:eastAsia="en-US"/>
                    </w:rPr>
                    <w:br/>
                    <w:t>700 2</w:t>
                  </w:r>
                  <w:r w:rsidR="007D466E" w:rsidRPr="007D466E">
                    <w:rPr>
                      <w:rFonts w:ascii="Cambria" w:hAnsi="Cambria"/>
                      <w:noProof/>
                      <w:vertAlign w:val="superscript"/>
                      <w:lang w:eastAsia="en-US"/>
                    </w:rPr>
                    <w:t>nd</w:t>
                  </w:r>
                  <w:r w:rsidR="007D466E">
                    <w:rPr>
                      <w:rFonts w:ascii="Cambria" w:hAnsi="Cambria"/>
                      <w:noProof/>
                      <w:lang w:eastAsia="en-US"/>
                    </w:rPr>
                    <w:t xml:space="preserve"> Ave SE</w:t>
                  </w:r>
                  <w:r w:rsidR="007D466E">
                    <w:rPr>
                      <w:rFonts w:ascii="Cambria" w:hAnsi="Cambria"/>
                      <w:noProof/>
                      <w:lang w:eastAsia="en-US"/>
                    </w:rPr>
                    <w:br/>
                    <w:t>Issaquah, WA 98027</w:t>
                  </w:r>
                </w:p>
                <w:p w:rsidR="00BC607B" w:rsidRDefault="00BC607B" w:rsidP="006768B2">
                  <w:pPr>
                    <w:jc w:val="center"/>
                    <w:rPr>
                      <w:rFonts w:ascii="Cambria" w:hAnsi="Cambria"/>
                      <w:b/>
                      <w:noProof/>
                      <w:u w:val="single"/>
                      <w:lang w:eastAsia="en-US"/>
                    </w:rPr>
                  </w:pPr>
                  <w:r>
                    <w:rPr>
                      <w:rFonts w:ascii="Cambria" w:hAnsi="Cambria"/>
                      <w:b/>
                      <w:noProof/>
                      <w:color w:val="564180" w:themeColor="accent5" w:themeShade="BF"/>
                      <w:u w:val="single"/>
                      <w:lang w:eastAsia="en-US"/>
                    </w:rPr>
                    <w:t>MAIL</w:t>
                  </w:r>
                  <w:r w:rsidRPr="00BC607B">
                    <w:rPr>
                      <w:rFonts w:ascii="Cambria" w:hAnsi="Cambria"/>
                      <w:b/>
                      <w:noProof/>
                      <w:color w:val="564180" w:themeColor="accent5" w:themeShade="BF"/>
                      <w:u w:val="single"/>
                      <w:lang w:eastAsia="en-US"/>
                    </w:rPr>
                    <w:t xml:space="preserve"> REGISTRATION &amp; PARTICPATION FORM TO:</w:t>
                  </w:r>
                  <w:r>
                    <w:rPr>
                      <w:rFonts w:ascii="Cambria" w:hAnsi="Cambria"/>
                      <w:b/>
                      <w:noProof/>
                      <w:u w:val="single"/>
                      <w:lang w:eastAsia="en-US"/>
                    </w:rPr>
                    <w:br/>
                  </w:r>
                  <w:r w:rsidRPr="00BC607B">
                    <w:rPr>
                      <w:rFonts w:ascii="Cambria" w:hAnsi="Cambria"/>
                      <w:noProof/>
                      <w:lang w:eastAsia="en-US"/>
                    </w:rPr>
                    <w:t>26905 223</w:t>
                  </w:r>
                  <w:r w:rsidRPr="00BC607B">
                    <w:rPr>
                      <w:rFonts w:ascii="Cambria" w:hAnsi="Cambria"/>
                      <w:noProof/>
                      <w:vertAlign w:val="superscript"/>
                      <w:lang w:eastAsia="en-US"/>
                    </w:rPr>
                    <w:t>rd</w:t>
                  </w:r>
                  <w:r w:rsidRPr="00BC607B">
                    <w:rPr>
                      <w:rFonts w:ascii="Cambria" w:hAnsi="Cambria"/>
                      <w:noProof/>
                      <w:lang w:eastAsia="en-US"/>
                    </w:rPr>
                    <w:t xml:space="preserve"> LN SE</w:t>
                  </w:r>
                  <w:r w:rsidRPr="00BC607B">
                    <w:rPr>
                      <w:rFonts w:ascii="Cambria" w:hAnsi="Cambria"/>
                      <w:noProof/>
                      <w:lang w:eastAsia="en-US"/>
                    </w:rPr>
                    <w:br/>
                    <w:t>Maple Valley, WA 98038</w:t>
                  </w:r>
                  <w:r>
                    <w:rPr>
                      <w:rFonts w:ascii="Cambria" w:hAnsi="Cambria"/>
                      <w:b/>
                      <w:noProof/>
                      <w:u w:val="single"/>
                      <w:lang w:eastAsia="en-US"/>
                    </w:rPr>
                    <w:br/>
                  </w:r>
                </w:p>
                <w:p w:rsidR="00BC607B" w:rsidRDefault="00BC607B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</w:p>
                <w:p w:rsidR="007D466E" w:rsidRDefault="007D466E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  <w:r>
                    <w:rPr>
                      <w:rFonts w:ascii="Cambria" w:hAnsi="Cambria"/>
                      <w:noProof/>
                      <w:lang w:eastAsia="en-US"/>
                    </w:rPr>
                    <w:br/>
                  </w:r>
                </w:p>
                <w:p w:rsidR="007D466E" w:rsidRDefault="007D466E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</w:p>
                <w:p w:rsidR="00EA3E70" w:rsidRPr="007D466E" w:rsidRDefault="007C41D7" w:rsidP="006768B2">
                  <w:pPr>
                    <w:jc w:val="center"/>
                    <w:rPr>
                      <w:rFonts w:ascii="Cambria" w:hAnsi="Cambria"/>
                      <w:noProof/>
                      <w:lang w:eastAsia="en-US"/>
                    </w:rPr>
                  </w:pPr>
                  <w:r>
                    <w:rPr>
                      <w:rFonts w:ascii="Arial Narrow" w:hAnsi="Arial Narrow"/>
                      <w:noProof/>
                      <w:lang w:eastAsia="en-US"/>
                    </w:rPr>
                    <w:br/>
                  </w:r>
                  <w:r>
                    <w:rPr>
                      <w:rFonts w:ascii="Arial Narrow" w:hAnsi="Arial Narrow"/>
                      <w:noProof/>
                      <w:lang w:eastAsia="en-US"/>
                    </w:rPr>
                    <w:br/>
                  </w:r>
                </w:p>
                <w:p w:rsidR="00EA3E70" w:rsidRDefault="00EA3E70" w:rsidP="006768B2">
                  <w:pPr>
                    <w:jc w:val="center"/>
                    <w:rPr>
                      <w:noProof/>
                      <w:lang w:eastAsia="en-US"/>
                    </w:rPr>
                  </w:pPr>
                </w:p>
                <w:p w:rsidR="00A44734" w:rsidRDefault="00A44734" w:rsidP="006768B2">
                  <w:pPr>
                    <w:jc w:val="center"/>
                    <w:rPr>
                      <w:noProof/>
                      <w:lang w:eastAsia="en-US"/>
                    </w:rPr>
                  </w:pPr>
                </w:p>
              </w:tc>
            </w:tr>
            <w:tr w:rsidR="00C702F4">
              <w:trPr>
                <w:trHeight w:hRule="exact" w:val="5760"/>
              </w:trPr>
              <w:tc>
                <w:tcPr>
                  <w:tcW w:w="7200" w:type="dxa"/>
                </w:tcPr>
                <w:p w:rsidR="007A19C8" w:rsidRDefault="007C41D7" w:rsidP="00BC607B">
                  <w:pPr>
                    <w:pStyle w:val="Heading1"/>
                    <w:jc w:val="center"/>
                    <w:rPr>
                      <w:rFonts w:ascii="Cambria" w:hAnsi="Cambria"/>
                      <w:b w:val="0"/>
                      <w:sz w:val="24"/>
                      <w:szCs w:val="24"/>
                    </w:rPr>
                  </w:pPr>
                  <w:r w:rsidRPr="007C41D7">
                    <w:rPr>
                      <w:rFonts w:ascii="AR JULIAN" w:hAnsi="AR JULIAN"/>
                      <w:sz w:val="32"/>
                      <w:szCs w:val="32"/>
                    </w:rPr>
                    <w:t>CAMP STAFF</w:t>
                  </w:r>
                  <w:r>
                    <w:rPr>
                      <w:sz w:val="32"/>
                      <w:szCs w:val="32"/>
                    </w:rPr>
                    <w:br/>
                  </w:r>
                  <w:r>
                    <w:br/>
                  </w:r>
                  <w:r w:rsidR="00391FC1" w:rsidRPr="00BC607B">
                    <w:rPr>
                      <w:rFonts w:ascii="Cambria" w:hAnsi="Cambria"/>
                      <w:color w:val="564180" w:themeColor="accent5" w:themeShade="BF"/>
                      <w:sz w:val="24"/>
                      <w:szCs w:val="24"/>
                      <w:u w:val="single"/>
                    </w:rPr>
                    <w:t>CAMP DIRECTOR</w:t>
                  </w:r>
                  <w:r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7C41D7">
                    <w:rPr>
                      <w:rFonts w:ascii="Cambria" w:hAnsi="Cambria"/>
                      <w:b w:val="0"/>
                      <w:sz w:val="24"/>
                      <w:szCs w:val="24"/>
                    </w:rPr>
                    <w:t>Amanda Sewell</w:t>
                  </w:r>
                  <w:r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391FC1" w:rsidRPr="00BC607B">
                    <w:rPr>
                      <w:rFonts w:ascii="Cambria" w:hAnsi="Cambria"/>
                      <w:color w:val="564180" w:themeColor="accent5" w:themeShade="BF"/>
                      <w:sz w:val="24"/>
                      <w:szCs w:val="24"/>
                      <w:u w:val="single"/>
                    </w:rPr>
                    <w:t>COACHING STAFF</w:t>
                  </w:r>
                  <w:r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Pr="007C41D7">
                    <w:rPr>
                      <w:rFonts w:ascii="Cambria" w:hAnsi="Cambria"/>
                      <w:b w:val="0"/>
                      <w:sz w:val="24"/>
                      <w:szCs w:val="24"/>
                    </w:rPr>
                    <w:t>Barry LeMond – Varsity Asst.</w:t>
                  </w:r>
                  <w:r w:rsidR="007A19C8">
                    <w:rPr>
                      <w:rFonts w:ascii="Cambria" w:hAnsi="Cambria"/>
                      <w:b w:val="0"/>
                      <w:sz w:val="24"/>
                      <w:szCs w:val="24"/>
                    </w:rPr>
                    <w:t xml:space="preserve"> Coach</w:t>
                  </w:r>
                </w:p>
                <w:p w:rsidR="00BC607B" w:rsidRPr="00BC607B" w:rsidRDefault="00484127" w:rsidP="00BC607B">
                  <w:pPr>
                    <w:pStyle w:val="Heading1"/>
                    <w:jc w:val="center"/>
                    <w:rPr>
                      <w:rFonts w:ascii="Cambria" w:hAnsi="Cambria"/>
                      <w:b w:val="0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b w:val="0"/>
                      <w:sz w:val="24"/>
                      <w:szCs w:val="24"/>
                    </w:rPr>
                    <w:t>Lindsey BeLieu</w:t>
                  </w:r>
                  <w:r w:rsidR="007A19C8">
                    <w:rPr>
                      <w:rFonts w:ascii="Cambria" w:hAnsi="Cambria"/>
                      <w:b w:val="0"/>
                      <w:sz w:val="24"/>
                      <w:szCs w:val="24"/>
                    </w:rPr>
                    <w:t xml:space="preserve"> – JV Coach</w:t>
                  </w:r>
                  <w:r w:rsidR="007C41D7" w:rsidRPr="007C41D7">
                    <w:rPr>
                      <w:rFonts w:ascii="Cambria" w:hAnsi="Cambria"/>
                      <w:b w:val="0"/>
                      <w:sz w:val="24"/>
                      <w:szCs w:val="24"/>
                    </w:rPr>
                    <w:br/>
                    <w:t xml:space="preserve">Nancy </w:t>
                  </w:r>
                  <w:proofErr w:type="spellStart"/>
                  <w:r w:rsidR="007C41D7" w:rsidRPr="007C41D7">
                    <w:rPr>
                      <w:rFonts w:ascii="Cambria" w:hAnsi="Cambria"/>
                      <w:b w:val="0"/>
                      <w:sz w:val="24"/>
                      <w:szCs w:val="24"/>
                    </w:rPr>
                    <w:t>Dahlquist</w:t>
                  </w:r>
                  <w:proofErr w:type="spellEnd"/>
                  <w:r w:rsidR="007C41D7" w:rsidRPr="007C41D7">
                    <w:rPr>
                      <w:rFonts w:ascii="Cambria" w:hAnsi="Cambria"/>
                      <w:b w:val="0"/>
                      <w:sz w:val="24"/>
                      <w:szCs w:val="24"/>
                    </w:rPr>
                    <w:t xml:space="preserve"> – C Team</w:t>
                  </w:r>
                  <w:r w:rsidR="007A19C8">
                    <w:rPr>
                      <w:rFonts w:ascii="Cambria" w:hAnsi="Cambria"/>
                      <w:b w:val="0"/>
                      <w:sz w:val="24"/>
                      <w:szCs w:val="24"/>
                    </w:rPr>
                    <w:t xml:space="preserve"> Coach</w:t>
                  </w:r>
                  <w:r w:rsidR="007C41D7"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7C41D7"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391FC1" w:rsidRPr="00BC607B">
                    <w:rPr>
                      <w:rFonts w:ascii="Cambria" w:hAnsi="Cambria"/>
                      <w:color w:val="564180" w:themeColor="accent5" w:themeShade="BF"/>
                      <w:sz w:val="24"/>
                      <w:szCs w:val="24"/>
                      <w:u w:val="single"/>
                    </w:rPr>
                    <w:t>CAMP COACHES</w:t>
                  </w:r>
                  <w:r w:rsidR="007C41D7" w:rsidRPr="007C41D7">
                    <w:rPr>
                      <w:rFonts w:ascii="Cambria" w:hAnsi="Cambria"/>
                      <w:sz w:val="24"/>
                      <w:szCs w:val="24"/>
                    </w:rPr>
                    <w:br/>
                  </w:r>
                  <w:r w:rsidR="00345908">
                    <w:rPr>
                      <w:rFonts w:ascii="Cambria" w:hAnsi="Cambria"/>
                      <w:b w:val="0"/>
                      <w:sz w:val="24"/>
                      <w:szCs w:val="24"/>
                    </w:rPr>
                    <w:t>Current I.H.S</w:t>
                  </w:r>
                  <w:r w:rsidR="007C41D7" w:rsidRPr="007C41D7">
                    <w:rPr>
                      <w:rFonts w:ascii="Cambria" w:hAnsi="Cambria"/>
                      <w:b w:val="0"/>
                      <w:sz w:val="24"/>
                      <w:szCs w:val="24"/>
                    </w:rPr>
                    <w:t xml:space="preserve"> Program Girls</w:t>
                  </w:r>
                </w:p>
                <w:p w:rsidR="00391FC1" w:rsidRPr="00BC607B" w:rsidRDefault="007C41D7" w:rsidP="00391FC1">
                  <w:pPr>
                    <w:spacing w:line="240" w:lineRule="auto"/>
                    <w:jc w:val="center"/>
                    <w:rPr>
                      <w:rFonts w:ascii="Impact" w:hAnsi="Impact"/>
                      <w:b/>
                      <w:noProof/>
                      <w:color w:val="262626" w:themeColor="text1" w:themeTint="D9"/>
                      <w:sz w:val="52"/>
                      <w:szCs w:val="52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</w:pPr>
                  <w:r w:rsidRPr="007C41D7">
                    <w:rPr>
                      <w:rFonts w:ascii="AR JULIAN" w:hAnsi="AR JULIAN"/>
                      <w:sz w:val="32"/>
                      <w:szCs w:val="32"/>
                    </w:rPr>
                    <w:t xml:space="preserve">We are excited to see all your smiling faces! </w:t>
                  </w:r>
                  <w:r w:rsidR="00391FC1" w:rsidRPr="00BC607B">
                    <w:rPr>
                      <w:rFonts w:ascii="Impact" w:hAnsi="Impact"/>
                      <w:b/>
                      <w:noProof/>
                      <w:color w:val="262626" w:themeColor="text1" w:themeTint="D9"/>
                      <w:sz w:val="52"/>
                      <w:szCs w:val="52"/>
                      <w:lang w:eastAsia="en-US"/>
                      <w14:glow w14:rad="63500">
                        <w14:schemeClr w14:val="accent5">
                          <w14:alpha w14:val="60000"/>
                          <w14:satMod w14:val="175000"/>
                        </w14:schemeClr>
                      </w14:glow>
                      <w14:shadow w14:blurRad="0" w14:dist="38100" w14:dir="2700000" w14:sx="100000" w14:sy="100000" w14:kx="0" w14:ky="0" w14:algn="bl">
                        <w14:schemeClr w14:val="accent5"/>
                      </w14:shadow>
                      <w14:textOutline w14:w="6731" w14:cap="flat" w14:cmpd="sng" w14:algn="ctr">
                        <w14:solidFill>
                          <w14:schemeClr w14:val="bg1"/>
                        </w14:solidFill>
                        <w14:prstDash w14:val="solid"/>
                        <w14:round/>
                      </w14:textOutline>
                    </w:rPr>
                    <w:t>Go Eagles!</w:t>
                  </w:r>
                </w:p>
                <w:p w:rsidR="00391FC1" w:rsidRPr="007C41D7" w:rsidRDefault="00391FC1" w:rsidP="007C41D7">
                  <w:pPr>
                    <w:jc w:val="center"/>
                    <w:rPr>
                      <w:rFonts w:ascii="AR JULIAN" w:hAnsi="AR JULIAN"/>
                      <w:sz w:val="32"/>
                      <w:szCs w:val="32"/>
                    </w:rPr>
                  </w:pPr>
                </w:p>
              </w:tc>
            </w:tr>
            <w:tr w:rsidR="00C702F4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C702F4" w:rsidRDefault="00C702F4"/>
              </w:tc>
            </w:tr>
          </w:tbl>
          <w:p w:rsidR="00C702F4" w:rsidRDefault="00C702F4"/>
        </w:tc>
        <w:tc>
          <w:tcPr>
            <w:tcW w:w="540" w:type="dxa"/>
          </w:tcPr>
          <w:p w:rsidR="00C702F4" w:rsidRDefault="00C702F4"/>
        </w:tc>
        <w:tc>
          <w:tcPr>
            <w:tcW w:w="3060" w:type="dxa"/>
          </w:tcPr>
          <w:tbl>
            <w:tblPr>
              <w:tblW w:w="3270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270"/>
            </w:tblGrid>
            <w:tr w:rsidR="00C702F4" w:rsidTr="008F44B8">
              <w:trPr>
                <w:trHeight w:hRule="exact" w:val="10562"/>
              </w:trPr>
              <w:tc>
                <w:tcPr>
                  <w:tcW w:w="3270" w:type="dxa"/>
                  <w:tcBorders>
                    <w:left w:val="double" w:sz="4" w:space="0" w:color="auto"/>
                  </w:tcBorders>
                  <w:shd w:val="clear" w:color="auto" w:fill="564180" w:themeFill="accent5" w:themeFillShade="BF"/>
                  <w:vAlign w:val="center"/>
                </w:tcPr>
                <w:p w:rsidR="001A0128" w:rsidRPr="00391FC1" w:rsidRDefault="00391FC1">
                  <w:pPr>
                    <w:pStyle w:val="Heading2"/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</w:pPr>
                  <w:r w:rsidRPr="00391FC1"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  <w:t>WHO:</w:t>
                  </w:r>
                </w:p>
                <w:p w:rsidR="007A19C8" w:rsidRPr="007A19C8" w:rsidRDefault="001A0128" w:rsidP="007A19C8">
                  <w:pPr>
                    <w:pStyle w:val="Heading2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>6</w:t>
                  </w: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– 8</w:t>
                  </w: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>Graders</w:t>
                  </w:r>
                  <w:proofErr w:type="gramEnd"/>
                  <w:r w:rsidR="007A19C8">
                    <w:rPr>
                      <w:rFonts w:ascii="Arial Narrow" w:hAnsi="Arial Narrow"/>
                      <w:b/>
                      <w:sz w:val="32"/>
                      <w:szCs w:val="32"/>
                    </w:rPr>
                    <w:br/>
                  </w:r>
                  <w:r w:rsidR="007A19C8" w:rsidRPr="007A19C8">
                    <w:rPr>
                      <w:rFonts w:ascii="Arial Narrow" w:hAnsi="Arial Narrow"/>
                      <w:b/>
                      <w:i/>
                      <w:sz w:val="22"/>
                      <w:szCs w:val="22"/>
                    </w:rPr>
                    <w:t>(includes incoming Freshman)</w:t>
                  </w:r>
                </w:p>
                <w:p w:rsidR="00C702F4" w:rsidRPr="00EA3E70" w:rsidRDefault="00C702F4">
                  <w:pPr>
                    <w:pStyle w:val="Line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  <w:p w:rsidR="001A0128" w:rsidRPr="00391FC1" w:rsidRDefault="00391FC1">
                  <w:pPr>
                    <w:pStyle w:val="Heading2"/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</w:pPr>
                  <w:r w:rsidRPr="00391FC1"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  <w:t>WHERE:</w:t>
                  </w:r>
                </w:p>
                <w:p w:rsidR="00C702F4" w:rsidRPr="00EA3E70" w:rsidRDefault="001A0128">
                  <w:pPr>
                    <w:pStyle w:val="Heading2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>IHS Gym</w:t>
                  </w:r>
                </w:p>
                <w:p w:rsidR="00C702F4" w:rsidRPr="00EA3E70" w:rsidRDefault="00C702F4">
                  <w:pPr>
                    <w:pStyle w:val="Line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  <w:p w:rsidR="001A0128" w:rsidRPr="00391FC1" w:rsidRDefault="00391FC1">
                  <w:pPr>
                    <w:pStyle w:val="Heading2"/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</w:pPr>
                  <w:r w:rsidRPr="00391FC1"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  <w:t>WHEN:</w:t>
                  </w:r>
                </w:p>
                <w:p w:rsidR="00C702F4" w:rsidRPr="00EA3E70" w:rsidRDefault="001A0128">
                  <w:pPr>
                    <w:pStyle w:val="Heading2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June </w:t>
                  </w:r>
                  <w:r w:rsidR="00484127">
                    <w:rPr>
                      <w:rFonts w:ascii="Arial Narrow" w:hAnsi="Arial Narrow"/>
                      <w:b/>
                      <w:sz w:val="32"/>
                      <w:szCs w:val="32"/>
                    </w:rPr>
                    <w:t>4</w:t>
                  </w:r>
                  <w:r w:rsidR="00484127" w:rsidRPr="00484127">
                    <w:rPr>
                      <w:rFonts w:ascii="Arial Narrow" w:hAnsi="Arial Narrow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48412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– 5</w:t>
                  </w:r>
                  <w:r w:rsidR="00484127" w:rsidRPr="00484127">
                    <w:rPr>
                      <w:rFonts w:ascii="Arial Narrow" w:hAnsi="Arial Narrow"/>
                      <w:b/>
                      <w:sz w:val="32"/>
                      <w:szCs w:val="32"/>
                      <w:vertAlign w:val="superscript"/>
                    </w:rPr>
                    <w:t>th</w:t>
                  </w:r>
                  <w:r w:rsidR="00484127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="007A19C8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 xml:space="preserve"> </w:t>
                  </w:r>
                </w:p>
                <w:p w:rsidR="00C702F4" w:rsidRPr="00EA3E70" w:rsidRDefault="00C702F4">
                  <w:pPr>
                    <w:pStyle w:val="Line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</w:p>
                <w:p w:rsidR="00351C50" w:rsidRPr="00391FC1" w:rsidRDefault="00391FC1">
                  <w:pPr>
                    <w:pStyle w:val="Heading2"/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</w:pPr>
                  <w:r w:rsidRPr="00391FC1">
                    <w:rPr>
                      <w:rFonts w:ascii="Arial Narrow" w:hAnsi="Arial Narrow"/>
                      <w:b/>
                      <w:color w:val="EDD209"/>
                      <w:sz w:val="36"/>
                      <w:szCs w:val="36"/>
                    </w:rPr>
                    <w:t>TIME:</w:t>
                  </w:r>
                </w:p>
                <w:p w:rsidR="00C702F4" w:rsidRPr="00EA3E70" w:rsidRDefault="00351C50">
                  <w:pPr>
                    <w:pStyle w:val="Heading2"/>
                    <w:rPr>
                      <w:rFonts w:ascii="Arial Narrow" w:hAnsi="Arial Narrow"/>
                      <w:b/>
                      <w:sz w:val="32"/>
                      <w:szCs w:val="32"/>
                    </w:rPr>
                  </w:pPr>
                  <w:r w:rsidRPr="00EA3E70">
                    <w:rPr>
                      <w:rFonts w:ascii="Arial Narrow" w:hAnsi="Arial Narrow"/>
                      <w:b/>
                      <w:sz w:val="32"/>
                      <w:szCs w:val="32"/>
                    </w:rPr>
                    <w:t>3:30pm – 6:30p</w:t>
                  </w:r>
                  <w:r w:rsidR="00480A30">
                    <w:rPr>
                      <w:rFonts w:ascii="Arial Narrow" w:hAnsi="Arial Narrow"/>
                      <w:b/>
                      <w:sz w:val="32"/>
                      <w:szCs w:val="32"/>
                    </w:rPr>
                    <w:t>m</w:t>
                  </w:r>
                </w:p>
                <w:p w:rsidR="00C702F4" w:rsidRPr="00EA3E70" w:rsidRDefault="00C702F4" w:rsidP="007C41D7">
                  <w:pPr>
                    <w:pStyle w:val="Heading2"/>
                    <w:rPr>
                      <w:rFonts w:ascii="Arial Narrow" w:hAnsi="Arial Narrow"/>
                    </w:rPr>
                  </w:pPr>
                </w:p>
              </w:tc>
            </w:tr>
            <w:tr w:rsidR="00C702F4" w:rsidTr="008F44B8">
              <w:trPr>
                <w:trHeight w:hRule="exact" w:val="156"/>
              </w:trPr>
              <w:tc>
                <w:tcPr>
                  <w:tcW w:w="3270" w:type="dxa"/>
                </w:tcPr>
                <w:p w:rsidR="00C702F4" w:rsidRDefault="00C702F4">
                  <w:pPr>
                    <w:rPr>
                      <w:rFonts w:ascii="Arial Narrow" w:hAnsi="Arial Narrow"/>
                    </w:rPr>
                  </w:pPr>
                </w:p>
                <w:p w:rsidR="00391FC1" w:rsidRDefault="00391FC1">
                  <w:pPr>
                    <w:rPr>
                      <w:rFonts w:ascii="Arial Narrow" w:hAnsi="Arial Narrow"/>
                    </w:rPr>
                  </w:pPr>
                </w:p>
                <w:p w:rsidR="00391FC1" w:rsidRDefault="00391FC1">
                  <w:pPr>
                    <w:rPr>
                      <w:rFonts w:ascii="Arial Narrow" w:hAnsi="Arial Narrow"/>
                    </w:rPr>
                  </w:pPr>
                </w:p>
                <w:p w:rsidR="00391FC1" w:rsidRDefault="00391FC1">
                  <w:pPr>
                    <w:rPr>
                      <w:rFonts w:ascii="Arial Narrow" w:hAnsi="Arial Narrow"/>
                    </w:rPr>
                  </w:pPr>
                </w:p>
                <w:p w:rsidR="00391FC1" w:rsidRPr="00EA3E70" w:rsidRDefault="00391FC1">
                  <w:pPr>
                    <w:rPr>
                      <w:rFonts w:ascii="Arial Narrow" w:hAnsi="Arial Narrow"/>
                    </w:rPr>
                  </w:pPr>
                </w:p>
              </w:tc>
            </w:tr>
            <w:tr w:rsidR="00C702F4" w:rsidTr="008F44B8">
              <w:trPr>
                <w:trHeight w:hRule="exact" w:val="2572"/>
              </w:trPr>
              <w:tc>
                <w:tcPr>
                  <w:tcW w:w="3270" w:type="dxa"/>
                  <w:shd w:val="clear" w:color="auto" w:fill="EDD209"/>
                  <w:vAlign w:val="center"/>
                </w:tcPr>
                <w:p w:rsidR="00C702F4" w:rsidRPr="00391FC1" w:rsidRDefault="007C41D7">
                  <w:pPr>
                    <w:pStyle w:val="Heading3"/>
                    <w:rPr>
                      <w:rFonts w:ascii="Cambria" w:hAnsi="Cambria"/>
                      <w:b/>
                      <w:color w:val="auto"/>
                      <w:sz w:val="40"/>
                      <w:szCs w:val="40"/>
                    </w:rPr>
                  </w:pPr>
                  <w:r w:rsidRPr="00391FC1">
                    <w:rPr>
                      <w:rFonts w:ascii="Cambria" w:hAnsi="Cambria"/>
                      <w:b/>
                      <w:color w:val="auto"/>
                      <w:sz w:val="40"/>
                      <w:szCs w:val="40"/>
                    </w:rPr>
                    <w:t>Questions?</w:t>
                  </w:r>
                </w:p>
                <w:p w:rsidR="00C702F4" w:rsidRPr="00391FC1" w:rsidRDefault="007C41D7">
                  <w:pPr>
                    <w:pStyle w:val="Date"/>
                    <w:rPr>
                      <w:rFonts w:ascii="Arial Narrow" w:hAnsi="Arial Narrow"/>
                      <w:color w:val="auto"/>
                    </w:rPr>
                  </w:pPr>
                  <w:r w:rsidRPr="00391FC1">
                    <w:rPr>
                      <w:rFonts w:ascii="Arial Narrow" w:hAnsi="Arial Narrow"/>
                      <w:color w:val="auto"/>
                    </w:rPr>
                    <w:t>Email Amanda Sewell at:</w:t>
                  </w:r>
                </w:p>
                <w:p w:rsidR="007C41D7" w:rsidRPr="00EA3E70" w:rsidRDefault="008F44B8">
                  <w:pPr>
                    <w:pStyle w:val="Date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color w:val="auto"/>
                    </w:rPr>
                    <w:t>Sewell.m.amanda@gmail.com</w:t>
                  </w:r>
                </w:p>
              </w:tc>
            </w:tr>
          </w:tbl>
          <w:p w:rsidR="00C702F4" w:rsidRDefault="00C702F4"/>
        </w:tc>
      </w:tr>
    </w:tbl>
    <w:p w:rsidR="00C702F4" w:rsidRDefault="00C702F4">
      <w:pPr>
        <w:pStyle w:val="NoSpacing"/>
      </w:pPr>
    </w:p>
    <w:sectPr w:rsidR="00C702F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C7"/>
    <w:rsid w:val="001A0128"/>
    <w:rsid w:val="002A73BF"/>
    <w:rsid w:val="00345908"/>
    <w:rsid w:val="00351C50"/>
    <w:rsid w:val="0035498B"/>
    <w:rsid w:val="00391FC1"/>
    <w:rsid w:val="00480A30"/>
    <w:rsid w:val="00484127"/>
    <w:rsid w:val="006348C7"/>
    <w:rsid w:val="006768B2"/>
    <w:rsid w:val="006E7B3E"/>
    <w:rsid w:val="007A19C8"/>
    <w:rsid w:val="007C41D7"/>
    <w:rsid w:val="007D466E"/>
    <w:rsid w:val="00820509"/>
    <w:rsid w:val="008C2C11"/>
    <w:rsid w:val="008F44B8"/>
    <w:rsid w:val="00A05721"/>
    <w:rsid w:val="00A44734"/>
    <w:rsid w:val="00B73DD4"/>
    <w:rsid w:val="00BC607B"/>
    <w:rsid w:val="00C702F4"/>
    <w:rsid w:val="00EA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5E4B7-BF7E-4053-8C8A-7F26A1B3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Seasonal%20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D324C-5154-48D5-BC7F-2E26F2C8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Sewell</dc:creator>
  <cp:keywords/>
  <dc:description/>
  <cp:lastModifiedBy>Amanda Sewell</cp:lastModifiedBy>
  <cp:revision>4</cp:revision>
  <cp:lastPrinted>2016-03-21T16:13:00Z</cp:lastPrinted>
  <dcterms:created xsi:type="dcterms:W3CDTF">2018-01-19T19:52:00Z</dcterms:created>
  <dcterms:modified xsi:type="dcterms:W3CDTF">2018-02-26T20:33:00Z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